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FC" w:rsidRPr="00B15F02" w:rsidRDefault="00905CFC" w:rsidP="00B15F02">
      <w:pPr>
        <w:pStyle w:val="BotkRubrik1"/>
        <w:spacing w:line="240" w:lineRule="auto"/>
        <w:ind w:left="0"/>
        <w:rPr>
          <w:b w:val="0"/>
          <w:sz w:val="22"/>
          <w:szCs w:val="22"/>
        </w:rPr>
      </w:pPr>
      <w:bookmarkStart w:id="0" w:name="RuReferens"/>
      <w:bookmarkStart w:id="1" w:name="Namn"/>
      <w:bookmarkStart w:id="2" w:name="Start"/>
      <w:bookmarkStart w:id="3" w:name="Ärende"/>
      <w:bookmarkEnd w:id="0"/>
      <w:bookmarkEnd w:id="1"/>
      <w:bookmarkEnd w:id="2"/>
      <w:bookmarkEnd w:id="3"/>
    </w:p>
    <w:p w:rsidR="00B15F02" w:rsidRPr="00B15F02" w:rsidRDefault="005467A0" w:rsidP="00B15F02">
      <w:pPr>
        <w:pStyle w:val="BotkRubrik1"/>
        <w:spacing w:line="240" w:lineRule="auto"/>
        <w:ind w:left="2268" w:right="1134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Samhällsbyggnad</w:t>
      </w:r>
      <w:r w:rsidR="008764F8">
        <w:rPr>
          <w:b w:val="0"/>
          <w:sz w:val="22"/>
          <w:szCs w:val="22"/>
        </w:rPr>
        <w:t>s</w:t>
      </w:r>
      <w:r w:rsidR="00082C06">
        <w:rPr>
          <w:b w:val="0"/>
          <w:sz w:val="22"/>
          <w:szCs w:val="22"/>
        </w:rPr>
        <w:t>n</w:t>
      </w:r>
      <w:r w:rsidR="00D4623E">
        <w:rPr>
          <w:b w:val="0"/>
          <w:sz w:val="22"/>
          <w:szCs w:val="22"/>
        </w:rPr>
        <w:t>ämnden</w:t>
      </w:r>
    </w:p>
    <w:p w:rsidR="00B15F02" w:rsidRPr="00B15F02" w:rsidRDefault="00B15F02" w:rsidP="00B15F02">
      <w:pPr>
        <w:pStyle w:val="BotkRubrik1"/>
        <w:spacing w:line="240" w:lineRule="auto"/>
        <w:ind w:left="2268" w:right="1134"/>
        <w:jc w:val="right"/>
        <w:rPr>
          <w:b w:val="0"/>
          <w:sz w:val="22"/>
          <w:szCs w:val="22"/>
        </w:rPr>
      </w:pPr>
      <w:r w:rsidRPr="00B15F02">
        <w:rPr>
          <w:b w:val="0"/>
          <w:sz w:val="22"/>
          <w:szCs w:val="22"/>
        </w:rPr>
        <w:t>2019-</w:t>
      </w:r>
      <w:r w:rsidR="008764F8">
        <w:rPr>
          <w:b w:val="0"/>
          <w:sz w:val="22"/>
          <w:szCs w:val="22"/>
        </w:rPr>
        <w:t>0</w:t>
      </w:r>
      <w:r w:rsidR="005467A0">
        <w:rPr>
          <w:b w:val="0"/>
          <w:sz w:val="22"/>
          <w:szCs w:val="22"/>
        </w:rPr>
        <w:t>2</w:t>
      </w:r>
      <w:r w:rsidR="008764F8">
        <w:rPr>
          <w:b w:val="0"/>
          <w:sz w:val="22"/>
          <w:szCs w:val="22"/>
        </w:rPr>
        <w:t>-</w:t>
      </w:r>
      <w:r w:rsidR="005467A0">
        <w:rPr>
          <w:b w:val="0"/>
          <w:sz w:val="22"/>
          <w:szCs w:val="22"/>
        </w:rPr>
        <w:t>19</w:t>
      </w:r>
    </w:p>
    <w:p w:rsidR="00B15F02" w:rsidRPr="008764F8" w:rsidRDefault="00F51DEA" w:rsidP="00AC6027">
      <w:pPr>
        <w:pStyle w:val="BotkRubrik1"/>
        <w:ind w:left="2268" w:right="1304"/>
        <w:rPr>
          <w:spacing w:val="20"/>
          <w:sz w:val="20"/>
        </w:rPr>
      </w:pPr>
      <w:r w:rsidRPr="008764F8">
        <w:rPr>
          <w:spacing w:val="20"/>
          <w:sz w:val="20"/>
        </w:rPr>
        <w:t>SÄRSKILT YTTRANDE</w:t>
      </w:r>
    </w:p>
    <w:p w:rsidR="00B15F02" w:rsidRPr="00D54D14" w:rsidRDefault="00B15F02" w:rsidP="00AC6027">
      <w:pPr>
        <w:pStyle w:val="BotkRubrik1"/>
        <w:ind w:left="2268" w:right="1304"/>
        <w:rPr>
          <w:highlight w:val="yellow"/>
        </w:rPr>
      </w:pPr>
    </w:p>
    <w:p w:rsidR="00195FD7" w:rsidRPr="008764F8" w:rsidRDefault="008764F8" w:rsidP="00B15F02">
      <w:pPr>
        <w:pStyle w:val="BotkRubrik1"/>
        <w:spacing w:after="0" w:line="240" w:lineRule="auto"/>
        <w:ind w:left="2268" w:right="1134"/>
      </w:pPr>
      <w:r>
        <w:t xml:space="preserve">Ärende </w:t>
      </w:r>
      <w:r w:rsidR="005467A0">
        <w:t>5</w:t>
      </w:r>
      <w:r w:rsidR="00CC5A85" w:rsidRPr="008764F8">
        <w:t xml:space="preserve"> </w:t>
      </w:r>
      <w:r>
        <w:t>Intern</w:t>
      </w:r>
      <w:r w:rsidRPr="008764F8">
        <w:t>bud</w:t>
      </w:r>
      <w:r w:rsidR="008653EE">
        <w:t>get</w:t>
      </w:r>
      <w:r w:rsidR="00750DC8">
        <w:t xml:space="preserve"> 2019</w:t>
      </w:r>
    </w:p>
    <w:p w:rsidR="00F504AF" w:rsidRPr="00D54D14" w:rsidRDefault="00F504AF" w:rsidP="00B15F02">
      <w:pPr>
        <w:pStyle w:val="Botknormal"/>
        <w:spacing w:line="240" w:lineRule="auto"/>
        <w:ind w:left="2268" w:right="1134"/>
        <w:rPr>
          <w:highlight w:val="yellow"/>
        </w:rPr>
      </w:pPr>
    </w:p>
    <w:p w:rsidR="00AA441E" w:rsidRPr="00AA441E" w:rsidRDefault="00AA441E" w:rsidP="00AA441E">
      <w:pPr>
        <w:pStyle w:val="Normalwebb"/>
        <w:shd w:val="clear" w:color="auto" w:fill="FFFFFF"/>
        <w:ind w:left="2268" w:right="1134"/>
        <w:rPr>
          <w:color w:val="333333"/>
          <w:sz w:val="22"/>
          <w:szCs w:val="22"/>
          <w:shd w:val="clear" w:color="auto" w:fill="FFFFFF"/>
        </w:rPr>
      </w:pPr>
    </w:p>
    <w:p w:rsidR="00AA441E" w:rsidRPr="00AA441E" w:rsidRDefault="00AA441E" w:rsidP="00AA441E">
      <w:pPr>
        <w:pStyle w:val="Normalwebb"/>
        <w:shd w:val="clear" w:color="auto" w:fill="FFFFFF"/>
        <w:ind w:left="2268" w:right="1134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Samhällsbyggnadsnämnden har fått i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uppdrag att i samverkan med kommunstyrelsen ta fram en plan som möjliggör byggandet av 8 000 nya hem till år 2024. Bostäder ska byggas i alla stadsdelar och komplettera den bostadssammansättning som finns i respektive stadsdel.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Vänsterpartiet stöder </w:t>
      </w:r>
      <w:r>
        <w:rPr>
          <w:color w:val="333333"/>
          <w:sz w:val="22"/>
          <w:szCs w:val="22"/>
          <w:shd w:val="clear" w:color="auto" w:fill="FFFFFF"/>
        </w:rPr>
        <w:t>denna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hög</w:t>
      </w:r>
      <w:r>
        <w:rPr>
          <w:color w:val="333333"/>
          <w:sz w:val="22"/>
          <w:szCs w:val="22"/>
          <w:shd w:val="clear" w:color="auto" w:fill="FFFFFF"/>
        </w:rPr>
        <w:t>a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ambitionsnivå när det gäller bostadsbyggandet och instämmer i att det krävs både långsiktighet och uthållighet för att bostadsbristen ska kunna byggas bort. Den allra allvarligaste bristen är dock den akuta bristen på hyresrätter i regionen, en brist som uppstått till följd av dels ett otillräckligt byggande under en lång följd av år, dels genom omfattande omvandlingar av hyresrätter till bostadsrätter. Den nya blågröna majoriteten i Stockholms stad har </w:t>
      </w:r>
      <w:r w:rsidR="00930C98">
        <w:rPr>
          <w:color w:val="333333"/>
          <w:sz w:val="22"/>
          <w:szCs w:val="22"/>
          <w:shd w:val="clear" w:color="auto" w:fill="FFFFFF"/>
        </w:rPr>
        <w:t>nu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återupptag</w:t>
      </w:r>
      <w:r w:rsidR="00930C98">
        <w:rPr>
          <w:color w:val="333333"/>
          <w:sz w:val="22"/>
          <w:szCs w:val="22"/>
          <w:shd w:val="clear" w:color="auto" w:fill="FFFFFF"/>
        </w:rPr>
        <w:t>it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omvandlingarna. Mot denna bakgrund</w:t>
      </w:r>
      <w:r>
        <w:rPr>
          <w:color w:val="333333"/>
          <w:sz w:val="22"/>
          <w:szCs w:val="22"/>
          <w:shd w:val="clear" w:color="auto" w:fill="FFFFFF"/>
        </w:rPr>
        <w:t xml:space="preserve"> föreslog vi i vårt budgetyrkande att det 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bostadspolitiska uppdraget </w:t>
      </w:r>
      <w:r>
        <w:rPr>
          <w:color w:val="333333"/>
          <w:sz w:val="22"/>
          <w:szCs w:val="22"/>
          <w:shd w:val="clear" w:color="auto" w:fill="FFFFFF"/>
        </w:rPr>
        <w:t xml:space="preserve">skulle 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kompletteras med </w:t>
      </w:r>
      <w:r>
        <w:rPr>
          <w:color w:val="333333"/>
          <w:sz w:val="22"/>
          <w:szCs w:val="22"/>
          <w:shd w:val="clear" w:color="auto" w:fill="FFFFFF"/>
        </w:rPr>
        <w:t>en ambition att öka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andelen hyresrätter i kommunens bostadsbestånd.</w:t>
      </w:r>
      <w:r w:rsidRPr="00AA441E">
        <w:rPr>
          <w:color w:val="333333"/>
          <w:sz w:val="22"/>
          <w:szCs w:val="22"/>
          <w:shd w:val="clear" w:color="auto" w:fill="FFFFFF"/>
        </w:rPr>
        <w:t xml:space="preserve"> </w:t>
      </w:r>
      <w:bookmarkStart w:id="4" w:name="_GoBack"/>
      <w:bookmarkEnd w:id="4"/>
    </w:p>
    <w:p w:rsidR="00AA441E" w:rsidRPr="00AA441E" w:rsidRDefault="00AA441E" w:rsidP="00AA441E">
      <w:pPr>
        <w:pStyle w:val="Normalwebb"/>
        <w:shd w:val="clear" w:color="auto" w:fill="FFFFFF"/>
        <w:ind w:left="2268" w:right="1134"/>
        <w:rPr>
          <w:color w:val="333333"/>
          <w:sz w:val="22"/>
          <w:szCs w:val="22"/>
          <w:shd w:val="clear" w:color="auto" w:fill="FFFFFF"/>
        </w:rPr>
      </w:pPr>
    </w:p>
    <w:p w:rsidR="00E253A1" w:rsidRPr="00E253A1" w:rsidRDefault="00E253A1" w:rsidP="00E253A1">
      <w:pPr>
        <w:pStyle w:val="Normalwebb"/>
        <w:shd w:val="clear" w:color="auto" w:fill="FFFFFF"/>
        <w:ind w:left="2268" w:right="1134"/>
        <w:rPr>
          <w:color w:val="333333"/>
          <w:sz w:val="22"/>
          <w:szCs w:val="22"/>
          <w:shd w:val="clear" w:color="auto" w:fill="FFFFFF"/>
        </w:rPr>
      </w:pPr>
    </w:p>
    <w:p w:rsidR="007468C8" w:rsidRPr="00E253A1" w:rsidRDefault="007468C8" w:rsidP="007468C8">
      <w:pPr>
        <w:pStyle w:val="Normalwebb"/>
        <w:shd w:val="clear" w:color="auto" w:fill="FFFFFF"/>
        <w:spacing w:before="0" w:beforeAutospacing="0" w:after="0" w:afterAutospacing="0"/>
        <w:ind w:left="2268" w:right="1134"/>
        <w:rPr>
          <w:sz w:val="22"/>
          <w:szCs w:val="22"/>
          <w:lang w:bidi="x-none"/>
        </w:rPr>
      </w:pPr>
    </w:p>
    <w:p w:rsidR="007468C8" w:rsidRPr="00E253A1" w:rsidRDefault="007468C8" w:rsidP="007468C8">
      <w:pPr>
        <w:pStyle w:val="Normalwebb"/>
        <w:shd w:val="clear" w:color="auto" w:fill="FFFFFF"/>
        <w:spacing w:before="0" w:beforeAutospacing="0" w:after="0" w:afterAutospacing="0"/>
        <w:ind w:right="1134"/>
        <w:rPr>
          <w:color w:val="282B2B"/>
          <w:sz w:val="22"/>
          <w:szCs w:val="22"/>
        </w:rPr>
      </w:pPr>
    </w:p>
    <w:p w:rsidR="00082C06" w:rsidRPr="006B3F3E" w:rsidRDefault="00AA441E" w:rsidP="008764F8">
      <w:pPr>
        <w:pStyle w:val="Normalwebb"/>
        <w:shd w:val="clear" w:color="auto" w:fill="FFFFFF"/>
        <w:spacing w:before="0" w:beforeAutospacing="0" w:after="0" w:afterAutospacing="0"/>
        <w:ind w:left="2268" w:right="1134"/>
        <w:rPr>
          <w:color w:val="282B2B"/>
          <w:sz w:val="22"/>
          <w:szCs w:val="22"/>
          <w:lang w:val="en-US"/>
        </w:rPr>
      </w:pPr>
      <w:r>
        <w:rPr>
          <w:color w:val="282B2B"/>
          <w:sz w:val="22"/>
          <w:szCs w:val="22"/>
          <w:lang w:val="en-US"/>
        </w:rPr>
        <w:t>Kerstin Amelin</w:t>
      </w:r>
      <w:r w:rsidR="007468C8" w:rsidRPr="006B3F3E">
        <w:rPr>
          <w:color w:val="282B2B"/>
          <w:sz w:val="22"/>
          <w:szCs w:val="22"/>
          <w:lang w:val="en-US"/>
        </w:rPr>
        <w:t xml:space="preserve"> (V)</w:t>
      </w:r>
    </w:p>
    <w:p w:rsidR="008653EE" w:rsidRPr="006B3F3E" w:rsidRDefault="008653EE" w:rsidP="008764F8">
      <w:pPr>
        <w:pStyle w:val="Normalwebb"/>
        <w:shd w:val="clear" w:color="auto" w:fill="FFFFFF"/>
        <w:spacing w:before="0" w:beforeAutospacing="0" w:after="0" w:afterAutospacing="0"/>
        <w:ind w:left="2268" w:right="1134"/>
        <w:rPr>
          <w:color w:val="282B2B"/>
          <w:sz w:val="22"/>
          <w:szCs w:val="22"/>
          <w:lang w:val="en-US"/>
        </w:rPr>
      </w:pPr>
    </w:p>
    <w:p w:rsidR="008653EE" w:rsidRPr="00750DC8" w:rsidRDefault="00AA441E" w:rsidP="008764F8">
      <w:pPr>
        <w:pStyle w:val="Normalwebb"/>
        <w:shd w:val="clear" w:color="auto" w:fill="FFFFFF"/>
        <w:spacing w:before="0" w:beforeAutospacing="0" w:after="0" w:afterAutospacing="0"/>
        <w:ind w:left="2268" w:right="1134"/>
        <w:rPr>
          <w:color w:val="282B2B"/>
          <w:sz w:val="22"/>
          <w:szCs w:val="22"/>
          <w:lang w:val="en-US"/>
        </w:rPr>
      </w:pPr>
      <w:r>
        <w:rPr>
          <w:color w:val="282B2B"/>
          <w:sz w:val="22"/>
          <w:szCs w:val="22"/>
          <w:lang w:val="en-US"/>
        </w:rPr>
        <w:t xml:space="preserve">Khaled </w:t>
      </w:r>
      <w:proofErr w:type="spellStart"/>
      <w:r>
        <w:rPr>
          <w:color w:val="282B2B"/>
          <w:sz w:val="22"/>
          <w:szCs w:val="22"/>
          <w:lang w:val="en-US"/>
        </w:rPr>
        <w:t>Altarabishi</w:t>
      </w:r>
      <w:proofErr w:type="spellEnd"/>
      <w:r w:rsidR="008653EE" w:rsidRPr="00750DC8">
        <w:rPr>
          <w:color w:val="282B2B"/>
          <w:sz w:val="22"/>
          <w:szCs w:val="22"/>
          <w:lang w:val="en-US"/>
        </w:rPr>
        <w:t xml:space="preserve"> (V)</w:t>
      </w:r>
    </w:p>
    <w:p w:rsidR="00D4623E" w:rsidRPr="00750DC8" w:rsidRDefault="00D4623E" w:rsidP="007468C8">
      <w:pPr>
        <w:pStyle w:val="Normalwebb"/>
        <w:shd w:val="clear" w:color="auto" w:fill="FFFFFF"/>
        <w:spacing w:before="0" w:beforeAutospacing="0" w:after="0" w:afterAutospacing="0"/>
        <w:ind w:left="2268" w:right="1134"/>
        <w:rPr>
          <w:color w:val="282B2B"/>
          <w:sz w:val="22"/>
          <w:szCs w:val="22"/>
          <w:lang w:val="en-US"/>
        </w:rPr>
      </w:pPr>
    </w:p>
    <w:p w:rsidR="00AC6027" w:rsidRPr="00750DC8" w:rsidRDefault="00AC6027" w:rsidP="00AC6027">
      <w:pPr>
        <w:ind w:left="2268" w:right="1304"/>
        <w:rPr>
          <w:sz w:val="22"/>
          <w:szCs w:val="22"/>
          <w:lang w:val="en-US"/>
        </w:rPr>
      </w:pPr>
    </w:p>
    <w:sectPr w:rsidR="00AC6027" w:rsidRPr="00750DC8" w:rsidSect="00905CF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11" w:right="567" w:bottom="2268" w:left="1389" w:header="425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6D" w:rsidRDefault="00FD276D">
      <w:r>
        <w:separator/>
      </w:r>
    </w:p>
  </w:endnote>
  <w:endnote w:type="continuationSeparator" w:id="0">
    <w:p w:rsidR="00FD276D" w:rsidRDefault="00FD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2" w:rsidRDefault="00870682">
    <w:pPr>
      <w:pStyle w:val="Sidfot"/>
    </w:pPr>
    <w:bookmarkStart w:id="13" w:name="SidfotSida2"/>
    <w:bookmarkEnd w:id="1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2" w:rsidRDefault="0087068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6D" w:rsidRDefault="00FD276D">
      <w:r>
        <w:separator/>
      </w:r>
    </w:p>
  </w:footnote>
  <w:footnote w:type="continuationSeparator" w:id="0">
    <w:p w:rsidR="00FD276D" w:rsidRDefault="00FD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2" w:rsidRDefault="00870682">
    <w:pPr>
      <w:pStyle w:val="Botkyrkasidhuvudsid2"/>
      <w:spacing w:before="480"/>
    </w:pPr>
    <w:r>
      <w:tab/>
    </w:r>
    <w:bookmarkStart w:id="5" w:name="Dokumentnamn2"/>
    <w:bookmarkStart w:id="6" w:name="Slutdoknamn2"/>
    <w:bookmarkEnd w:id="5"/>
    <w:bookmarkEnd w:id="6"/>
    <w:r>
      <w:rPr>
        <w:rStyle w:val="BotkArial9"/>
      </w:rPr>
      <w:t xml:space="preserve"> </w:t>
    </w:r>
    <w:r>
      <w:rPr>
        <w:rStyle w:val="BotkArial9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[</w:t>
    </w:r>
    <w:r w:rsidR="00CF57B1">
      <w:rPr>
        <w:noProof/>
      </w:rPr>
      <w:fldChar w:fldCharType="begin"/>
    </w:r>
    <w:r w:rsidR="00CF57B1">
      <w:rPr>
        <w:noProof/>
      </w:rPr>
      <w:instrText xml:space="preserve"> NUMPAGES  \* MERGEFORMAT </w:instrText>
    </w:r>
    <w:r w:rsidR="00CF57B1">
      <w:rPr>
        <w:noProof/>
      </w:rPr>
      <w:fldChar w:fldCharType="separate"/>
    </w:r>
    <w:r>
      <w:rPr>
        <w:noProof/>
      </w:rPr>
      <w:t>2</w:t>
    </w:r>
    <w:r w:rsidR="00CF57B1">
      <w:rPr>
        <w:noProof/>
      </w:rPr>
      <w:fldChar w:fldCharType="end"/>
    </w:r>
    <w:r>
      <w:t>]</w:t>
    </w:r>
  </w:p>
  <w:p w:rsidR="00870682" w:rsidRDefault="00870682">
    <w:pPr>
      <w:pStyle w:val="Botkyrkasidhuvudsid2"/>
    </w:pPr>
    <w:bookmarkStart w:id="7" w:name="Avdelning2"/>
    <w:bookmarkStart w:id="8" w:name="SlutAvdelning2"/>
    <w:bookmarkStart w:id="9" w:name="SlutEnhet2"/>
    <w:bookmarkEnd w:id="7"/>
    <w:bookmarkEnd w:id="8"/>
    <w:bookmarkEnd w:id="9"/>
    <w:r>
      <w:tab/>
    </w:r>
    <w:bookmarkStart w:id="10" w:name="Datum2"/>
    <w:bookmarkStart w:id="11" w:name="Slutdatum2"/>
    <w:bookmarkEnd w:id="10"/>
    <w:bookmarkEnd w:id="11"/>
    <w:r>
      <w:tab/>
    </w:r>
    <w:bookmarkStart w:id="12" w:name="Diarienr2"/>
    <w:bookmarkEnd w:id="12"/>
  </w:p>
  <w:p w:rsidR="00870682" w:rsidRDefault="00870682">
    <w:pPr>
      <w:pStyle w:val="Botkyrkasidhuvudsid2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2" w:rsidRDefault="00D4623E" w:rsidP="001865EB">
    <w:pPr>
      <w:pStyle w:val="Sidhuvud"/>
      <w:ind w:left="-1000"/>
    </w:pPr>
    <w:r>
      <w:rPr>
        <w:noProof/>
      </w:rPr>
      <w:drawing>
        <wp:inline distT="0" distB="0" distL="0" distR="0" wp14:anchorId="3B58830F" wp14:editId="4DA8BC5A">
          <wp:extent cx="681990" cy="681990"/>
          <wp:effectExtent l="0" t="0" r="0" b="0"/>
          <wp:docPr id="1" name="Bild 1" descr="V-logga_CMYK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-logga_CMYK_R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6-09-14 12:57:3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0.0"/>
  </w:docVars>
  <w:rsids>
    <w:rsidRoot w:val="008764F8"/>
    <w:rsid w:val="00005938"/>
    <w:rsid w:val="0005094F"/>
    <w:rsid w:val="00057177"/>
    <w:rsid w:val="000679E1"/>
    <w:rsid w:val="00074FC1"/>
    <w:rsid w:val="000768B1"/>
    <w:rsid w:val="00082C06"/>
    <w:rsid w:val="000B7955"/>
    <w:rsid w:val="000F7973"/>
    <w:rsid w:val="00112119"/>
    <w:rsid w:val="001503F4"/>
    <w:rsid w:val="001672A5"/>
    <w:rsid w:val="001865EB"/>
    <w:rsid w:val="00195FD7"/>
    <w:rsid w:val="001B2A40"/>
    <w:rsid w:val="0022420C"/>
    <w:rsid w:val="0023682E"/>
    <w:rsid w:val="00261850"/>
    <w:rsid w:val="002F4FCC"/>
    <w:rsid w:val="00392C04"/>
    <w:rsid w:val="00436745"/>
    <w:rsid w:val="0043752C"/>
    <w:rsid w:val="00464656"/>
    <w:rsid w:val="004A5A52"/>
    <w:rsid w:val="004A6C36"/>
    <w:rsid w:val="005467A0"/>
    <w:rsid w:val="005A2CE3"/>
    <w:rsid w:val="005C5920"/>
    <w:rsid w:val="00655123"/>
    <w:rsid w:val="00672923"/>
    <w:rsid w:val="00691EAE"/>
    <w:rsid w:val="006A4B08"/>
    <w:rsid w:val="006B2C16"/>
    <w:rsid w:val="006B3F3E"/>
    <w:rsid w:val="006E4888"/>
    <w:rsid w:val="00707A4B"/>
    <w:rsid w:val="007468C8"/>
    <w:rsid w:val="00750DC8"/>
    <w:rsid w:val="00793E79"/>
    <w:rsid w:val="00794E80"/>
    <w:rsid w:val="008134C4"/>
    <w:rsid w:val="00833DE0"/>
    <w:rsid w:val="008653EE"/>
    <w:rsid w:val="00870682"/>
    <w:rsid w:val="008764F8"/>
    <w:rsid w:val="008B7B89"/>
    <w:rsid w:val="008D4C00"/>
    <w:rsid w:val="00905CFC"/>
    <w:rsid w:val="0091586C"/>
    <w:rsid w:val="00930C98"/>
    <w:rsid w:val="00932636"/>
    <w:rsid w:val="009E33A0"/>
    <w:rsid w:val="00A06DCA"/>
    <w:rsid w:val="00A3199D"/>
    <w:rsid w:val="00A5569B"/>
    <w:rsid w:val="00A7348B"/>
    <w:rsid w:val="00AA441E"/>
    <w:rsid w:val="00AC09B1"/>
    <w:rsid w:val="00AC6027"/>
    <w:rsid w:val="00AE58D6"/>
    <w:rsid w:val="00B0784F"/>
    <w:rsid w:val="00B15F02"/>
    <w:rsid w:val="00B56C57"/>
    <w:rsid w:val="00B8360C"/>
    <w:rsid w:val="00BC47B8"/>
    <w:rsid w:val="00BC7FD6"/>
    <w:rsid w:val="00BD2487"/>
    <w:rsid w:val="00C03C9F"/>
    <w:rsid w:val="00C10E52"/>
    <w:rsid w:val="00C60163"/>
    <w:rsid w:val="00CC4378"/>
    <w:rsid w:val="00CC5A85"/>
    <w:rsid w:val="00CF217F"/>
    <w:rsid w:val="00CF57B1"/>
    <w:rsid w:val="00D22928"/>
    <w:rsid w:val="00D4623E"/>
    <w:rsid w:val="00D54D14"/>
    <w:rsid w:val="00D87255"/>
    <w:rsid w:val="00DA1B32"/>
    <w:rsid w:val="00DF2030"/>
    <w:rsid w:val="00E22B90"/>
    <w:rsid w:val="00E253A1"/>
    <w:rsid w:val="00E37243"/>
    <w:rsid w:val="00E85EB5"/>
    <w:rsid w:val="00ED590D"/>
    <w:rsid w:val="00ED682F"/>
    <w:rsid w:val="00EE1BC4"/>
    <w:rsid w:val="00F00150"/>
    <w:rsid w:val="00F504AF"/>
    <w:rsid w:val="00F51DEA"/>
    <w:rsid w:val="00FA704D"/>
    <w:rsid w:val="00FB4FEA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E3184"/>
  <w15:chartTrackingRefBased/>
  <w15:docId w15:val="{0E4541DC-ACB1-4346-8AB9-9775BA77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tkRubrik1">
    <w:name w:val="Botk Rubrik 1"/>
    <w:basedOn w:val="Botknormal"/>
    <w:next w:val="Botknormal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pPr>
      <w:tabs>
        <w:tab w:val="left" w:pos="5358"/>
      </w:tabs>
      <w:spacing w:line="260" w:lineRule="exact"/>
      <w:ind w:left="907" w:right="1559"/>
    </w:pPr>
    <w:rPr>
      <w:sz w:val="24"/>
    </w:rPr>
  </w:style>
  <w:style w:type="paragraph" w:customStyle="1" w:styleId="Botkyrkasidhuvudsid2">
    <w:name w:val="Botkyrka sidhuvud sid 2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rPr>
      <w:rFonts w:ascii="Arial" w:hAnsi="Arial"/>
      <w:sz w:val="16"/>
    </w:rPr>
  </w:style>
  <w:style w:type="paragraph" w:customStyle="1" w:styleId="BotkRubrik2">
    <w:name w:val="Botk Rubrik 2"/>
    <w:basedOn w:val="Botknormal"/>
    <w:next w:val="Botknormal"/>
    <w:pPr>
      <w:spacing w:after="60"/>
      <w:outlineLvl w:val="1"/>
    </w:pPr>
    <w:rPr>
      <w:rFonts w:ascii="Arial" w:hAnsi="Arial"/>
      <w:b/>
      <w:sz w:val="22"/>
    </w:rPr>
  </w:style>
  <w:style w:type="paragraph" w:customStyle="1" w:styleId="BotkRubrik3">
    <w:name w:val="Botk Rubrik 3"/>
    <w:basedOn w:val="Botknormal"/>
    <w:next w:val="Botknormal"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pPr>
      <w:tabs>
        <w:tab w:val="clear" w:pos="5358"/>
      </w:tabs>
      <w:ind w:left="0" w:right="0"/>
    </w:pPr>
  </w:style>
  <w:style w:type="character" w:customStyle="1" w:styleId="BotkArial9">
    <w:name w:val="Botk Arial9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character" w:customStyle="1" w:styleId="bumpedfont15">
    <w:name w:val="bumpedfont15"/>
    <w:rsid w:val="00DA1B32"/>
  </w:style>
  <w:style w:type="paragraph" w:styleId="Normalwebb">
    <w:name w:val="Normal (Web)"/>
    <w:basedOn w:val="Normal"/>
    <w:uiPriority w:val="99"/>
    <w:unhideWhenUsed/>
    <w:rsid w:val="00CC5A85"/>
    <w:pPr>
      <w:spacing w:before="100" w:beforeAutospacing="1" w:after="100" w:afterAutospacing="1"/>
    </w:pPr>
    <w:rPr>
      <w:sz w:val="24"/>
      <w:szCs w:val="24"/>
    </w:rPr>
  </w:style>
  <w:style w:type="character" w:customStyle="1" w:styleId="Inget">
    <w:name w:val="Inget"/>
    <w:rsid w:val="007468C8"/>
  </w:style>
  <w:style w:type="paragraph" w:customStyle="1" w:styleId="Rubrik21">
    <w:name w:val="Rubrik 21"/>
    <w:rsid w:val="007468C8"/>
    <w:pPr>
      <w:spacing w:line="216" w:lineRule="auto"/>
      <w:outlineLvl w:val="1"/>
    </w:pPr>
    <w:rPr>
      <w:rFonts w:ascii="Arial Black" w:eastAsia="ヒラギノ角ゴ Pro W3" w:hAnsi="Arial Blac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\AppData\Local\Packages\microsoft.windowscommunicationsapps_8wekyb3d8bbwe\LocalState\Files\S0\252\SY%20o%20YRK%20mall%5b7250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 o YRK mall[7250]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Amelin</dc:creator>
  <cp:keywords/>
  <cp:lastModifiedBy>Kerstin Amelin</cp:lastModifiedBy>
  <cp:revision>2</cp:revision>
  <cp:lastPrinted>2014-10-06T11:38:00Z</cp:lastPrinted>
  <dcterms:created xsi:type="dcterms:W3CDTF">2019-02-19T21:44:00Z</dcterms:created>
  <dcterms:modified xsi:type="dcterms:W3CDTF">2019-02-19T21:44:00Z</dcterms:modified>
</cp:coreProperties>
</file>